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19D9" w14:textId="77777777" w:rsidR="00EF1DAC" w:rsidRDefault="00F437AA" w:rsidP="005544A2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7C4BEF9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2CA45F" w14:textId="77777777" w:rsidR="00EF1DAC" w:rsidRPr="00EF1DAC" w:rsidRDefault="00EF1DAC" w:rsidP="005544A2">
      <w:pPr>
        <w:spacing w:after="120"/>
        <w:rPr>
          <w:rFonts w:ascii="Tahoma" w:hAnsi="Tahoma" w:cs="Tahoma"/>
          <w:b/>
        </w:rPr>
      </w:pPr>
      <w:r w:rsidRPr="00EF1DAC">
        <w:rPr>
          <w:rFonts w:ascii="Tahoma" w:hAnsi="Tahoma" w:cs="Tahoma"/>
          <w:b/>
        </w:rPr>
        <w:t>Background Information</w:t>
      </w:r>
    </w:p>
    <w:p w14:paraId="57AACB2B" w14:textId="77777777" w:rsidR="00D138C1" w:rsidRPr="008A4535" w:rsidRDefault="009F54FB" w:rsidP="005544A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D138C1" w:rsidRPr="008A4535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761364328"/>
          <w:placeholder>
            <w:docPart w:val="A9E954674C244419AB0F884A618B671A"/>
          </w:placeholder>
          <w:showingPlcHdr/>
        </w:sdtPr>
        <w:sdtEndPr/>
        <w:sdtContent>
          <w:r w:rsidR="00E351BE" w:rsidRPr="00C50A0B">
            <w:rPr>
              <w:rStyle w:val="PlaceholderText"/>
            </w:rPr>
            <w:t>Click here to enter text.</w:t>
          </w:r>
        </w:sdtContent>
      </w:sdt>
    </w:p>
    <w:p w14:paraId="4E4117CC" w14:textId="77777777" w:rsidR="009F54FB" w:rsidRDefault="009F54FB" w:rsidP="009F54F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Mailing address: </w:t>
      </w:r>
      <w:sdt>
        <w:sdtPr>
          <w:rPr>
            <w:rFonts w:ascii="Tahoma" w:hAnsi="Tahoma" w:cs="Tahoma"/>
          </w:rPr>
          <w:id w:val="-29884850"/>
          <w:placeholder>
            <w:docPart w:val="AD946EF767BE44839ACB50171A6E9840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323ACB85" w14:textId="77777777" w:rsidR="009F54FB" w:rsidRDefault="009F54FB" w:rsidP="009F54F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Phone number: </w:t>
      </w:r>
      <w:sdt>
        <w:sdtPr>
          <w:rPr>
            <w:rFonts w:ascii="Tahoma" w:hAnsi="Tahoma" w:cs="Tahoma"/>
          </w:rPr>
          <w:id w:val="58057438"/>
          <w:placeholder>
            <w:docPart w:val="7827B777A28646129D04026C1E4E7FA1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149E8210" w14:textId="77777777" w:rsidR="009F54FB" w:rsidRDefault="009F54FB" w:rsidP="009F54F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Email address: </w:t>
      </w:r>
      <w:sdt>
        <w:sdtPr>
          <w:rPr>
            <w:rFonts w:ascii="Tahoma" w:hAnsi="Tahoma" w:cs="Tahoma"/>
          </w:rPr>
          <w:id w:val="618189935"/>
          <w:placeholder>
            <w:docPart w:val="13515B1085FF4A5CB21EFD1A8450F357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234AB689" w14:textId="64F7F935" w:rsidR="00F409D2" w:rsidRPr="008A4535" w:rsidRDefault="00F409D2" w:rsidP="00F409D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Are</w:t>
      </w:r>
      <w:r w:rsidR="0013187D">
        <w:rPr>
          <w:rFonts w:ascii="Tahoma" w:hAnsi="Tahoma" w:cs="Tahoma"/>
        </w:rPr>
        <w:t xml:space="preserve"> you currently in school</w:t>
      </w:r>
      <w:r w:rsidRPr="00F409D2">
        <w:rPr>
          <w:rFonts w:ascii="Tahoma" w:hAnsi="Tahoma" w:cs="Tahoma"/>
        </w:rPr>
        <w:t xml:space="preserve">? </w:t>
      </w:r>
      <w:sdt>
        <w:sdtPr>
          <w:rPr>
            <w:rFonts w:ascii="Tahoma" w:hAnsi="Tahoma" w:cs="Tahoma"/>
          </w:rPr>
          <w:id w:val="1292091548"/>
          <w:placeholder>
            <w:docPart w:val="6130561D07D94E9BB2BE1CFB22B2074B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1FF06400" w14:textId="5E68C9CC" w:rsidR="00D138C1" w:rsidRDefault="009F54FB" w:rsidP="00F409D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How many years have you been a member of NJSOPHE?</w:t>
      </w:r>
      <w:r w:rsidR="00D138C1" w:rsidRPr="008A453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67769881"/>
          <w:placeholder>
            <w:docPart w:val="5D21D0F53AA34162B94D08C1A9D32745"/>
          </w:placeholder>
          <w:showingPlcHdr/>
        </w:sdtPr>
        <w:sdtEndPr/>
        <w:sdtContent>
          <w:r w:rsidR="00E351BE" w:rsidRPr="00C50A0B">
            <w:rPr>
              <w:rStyle w:val="PlaceholderText"/>
            </w:rPr>
            <w:t>Click here to enter text.</w:t>
          </w:r>
        </w:sdtContent>
      </w:sdt>
    </w:p>
    <w:p w14:paraId="643912B7" w14:textId="77777777" w:rsidR="008A1BBD" w:rsidRDefault="00F437AA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0832DC2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C8FD197" w14:textId="783B7437" w:rsidR="008A1BBD" w:rsidRPr="00EF1DAC" w:rsidRDefault="005453E0" w:rsidP="008A1BBD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Reason/goals for attendance</w:t>
      </w:r>
    </w:p>
    <w:p w14:paraId="34688943" w14:textId="75126D33" w:rsidR="008A1BBD" w:rsidRDefault="005453E0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share why you want to attend the </w:t>
      </w:r>
      <w:r w:rsidR="00EB2FAD">
        <w:rPr>
          <w:rFonts w:ascii="Tahoma" w:hAnsi="Tahoma" w:cs="Tahoma"/>
        </w:rPr>
        <w:t>SOPHE Advocacy S</w:t>
      </w:r>
      <w:r>
        <w:rPr>
          <w:rFonts w:ascii="Tahoma" w:hAnsi="Tahoma" w:cs="Tahoma"/>
        </w:rPr>
        <w:t>ummit and how you will use the information and skills that you learn in your personal and/or professional life, as well as to support the advocacy efforts of NJSOPHE.</w:t>
      </w:r>
    </w:p>
    <w:p w14:paraId="2966AF79" w14:textId="77777777" w:rsidR="00CB26C7" w:rsidRDefault="00F437AA" w:rsidP="008A1BB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22359B4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3669084" w14:textId="603FA6B1" w:rsidR="008A1BBD" w:rsidRPr="00EF1DAC" w:rsidRDefault="008A1BBD" w:rsidP="008A1BBD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Reference</w:t>
      </w:r>
    </w:p>
    <w:p w14:paraId="70C316CE" w14:textId="04EAC30C" w:rsidR="005453E0" w:rsidRDefault="005453E0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Please provide one letter</w:t>
      </w:r>
      <w:r w:rsidR="008A1BBD">
        <w:rPr>
          <w:rFonts w:ascii="Tahoma" w:hAnsi="Tahoma" w:cs="Tahoma"/>
        </w:rPr>
        <w:t xml:space="preserve"> of reference from </w:t>
      </w:r>
      <w:r w:rsidR="00D55EA6">
        <w:rPr>
          <w:rFonts w:ascii="Tahoma" w:hAnsi="Tahoma" w:cs="Tahoma"/>
        </w:rPr>
        <w:t xml:space="preserve">an </w:t>
      </w:r>
      <w:r w:rsidR="008A1BBD">
        <w:rPr>
          <w:rFonts w:ascii="Tahoma" w:hAnsi="Tahoma" w:cs="Tahoma"/>
        </w:rPr>
        <w:t>individual familiar with your p</w:t>
      </w:r>
      <w:r>
        <w:rPr>
          <w:rFonts w:ascii="Tahoma" w:hAnsi="Tahoma" w:cs="Tahoma"/>
        </w:rPr>
        <w:t>rofessional skills and advocacy interests</w:t>
      </w:r>
      <w:r w:rsidR="008A1BBD">
        <w:rPr>
          <w:rFonts w:ascii="Tahoma" w:hAnsi="Tahoma" w:cs="Tahoma"/>
        </w:rPr>
        <w:t xml:space="preserve">. </w:t>
      </w:r>
      <w:r w:rsidR="00FC0F01">
        <w:rPr>
          <w:rFonts w:ascii="Tahoma" w:hAnsi="Tahoma" w:cs="Tahoma"/>
        </w:rPr>
        <w:t xml:space="preserve">Letters can be from professional supervisors, co-workers, or community members. </w:t>
      </w:r>
    </w:p>
    <w:p w14:paraId="074ECA89" w14:textId="77777777" w:rsidR="008A1BBD" w:rsidRDefault="005453E0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Please list your reference and attach the letter</w:t>
      </w:r>
      <w:r w:rsidR="008A1BBD">
        <w:rPr>
          <w:rFonts w:ascii="Tahoma" w:hAnsi="Tahoma" w:cs="Tahoma"/>
        </w:rPr>
        <w:t xml:space="preserve"> in your application. Letters can be sent separately but no allowances will be made for late or non-receipt.</w:t>
      </w:r>
    </w:p>
    <w:p w14:paraId="74BC9A3F" w14:textId="77777777" w:rsidR="008A1BBD" w:rsidRDefault="008A1BBD" w:rsidP="008A1BBD">
      <w:pPr>
        <w:spacing w:after="12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489"/>
        <w:gridCol w:w="3089"/>
        <w:gridCol w:w="1449"/>
      </w:tblGrid>
      <w:tr w:rsidR="007A69EC" w14:paraId="0D5670C7" w14:textId="77777777" w:rsidTr="005453E0">
        <w:tc>
          <w:tcPr>
            <w:tcW w:w="2323" w:type="dxa"/>
          </w:tcPr>
          <w:p w14:paraId="027650BC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 w:rsidRPr="008A1BBD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489" w:type="dxa"/>
          </w:tcPr>
          <w:p w14:paraId="1003FADE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 w:rsidRPr="008A1BBD">
              <w:rPr>
                <w:rFonts w:ascii="Tahoma" w:hAnsi="Tahoma" w:cs="Tahoma"/>
                <w:b/>
              </w:rPr>
              <w:t>Affiliation</w:t>
            </w:r>
          </w:p>
        </w:tc>
        <w:tc>
          <w:tcPr>
            <w:tcW w:w="3089" w:type="dxa"/>
          </w:tcPr>
          <w:p w14:paraId="03BBBD78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 w:rsidRPr="008A1BBD"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1449" w:type="dxa"/>
          </w:tcPr>
          <w:p w14:paraId="54604C28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NJ SOPHE member?</w:t>
            </w:r>
          </w:p>
        </w:tc>
      </w:tr>
      <w:tr w:rsidR="007A69EC" w14:paraId="5840E972" w14:textId="77777777" w:rsidTr="005453E0">
        <w:sdt>
          <w:sdtPr>
            <w:rPr>
              <w:rFonts w:ascii="Tahoma" w:hAnsi="Tahoma" w:cs="Tahoma"/>
            </w:rPr>
            <w:id w:val="-1639339543"/>
            <w:placeholder>
              <w:docPart w:val="7503EC5F7C3C4C6DA6460A39177A9853"/>
            </w:placeholder>
            <w:showingPlcHdr/>
          </w:sdtPr>
          <w:sdtEndPr/>
          <w:sdtContent>
            <w:tc>
              <w:tcPr>
                <w:tcW w:w="2323" w:type="dxa"/>
              </w:tcPr>
              <w:p w14:paraId="48313864" w14:textId="77777777" w:rsidR="007A69EC" w:rsidRDefault="007A69EC" w:rsidP="008A1BBD">
                <w:pPr>
                  <w:spacing w:after="120"/>
                  <w:rPr>
                    <w:rFonts w:ascii="Tahoma" w:hAnsi="Tahoma" w:cs="Tahoma"/>
                  </w:rPr>
                </w:pPr>
                <w:r w:rsidRPr="00C50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92373166"/>
            <w:placeholder>
              <w:docPart w:val="7503EC5F7C3C4C6DA6460A39177A9853"/>
            </w:placeholder>
            <w:showingPlcHdr/>
          </w:sdtPr>
          <w:sdtEndPr/>
          <w:sdtContent>
            <w:tc>
              <w:tcPr>
                <w:tcW w:w="2489" w:type="dxa"/>
              </w:tcPr>
              <w:p w14:paraId="234D33B7" w14:textId="77777777" w:rsidR="007A69EC" w:rsidRDefault="007A69EC" w:rsidP="008A1BBD">
                <w:pPr>
                  <w:spacing w:after="120"/>
                  <w:rPr>
                    <w:rFonts w:ascii="Tahoma" w:hAnsi="Tahoma" w:cs="Tahoma"/>
                  </w:rPr>
                </w:pPr>
                <w:r w:rsidRPr="00C50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20984265"/>
            <w:placeholder>
              <w:docPart w:val="7503EC5F7C3C4C6DA6460A39177A9853"/>
            </w:placeholder>
            <w:showingPlcHdr/>
          </w:sdtPr>
          <w:sdtEndPr/>
          <w:sdtContent>
            <w:tc>
              <w:tcPr>
                <w:tcW w:w="3089" w:type="dxa"/>
              </w:tcPr>
              <w:p w14:paraId="63C5AFB9" w14:textId="77777777" w:rsidR="007A69EC" w:rsidRDefault="007A69EC" w:rsidP="008A1BBD">
                <w:pPr>
                  <w:spacing w:after="120"/>
                  <w:rPr>
                    <w:rFonts w:ascii="Tahoma" w:hAnsi="Tahoma" w:cs="Tahoma"/>
                  </w:rPr>
                </w:pPr>
                <w:r w:rsidRPr="00C50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9" w:type="dxa"/>
          </w:tcPr>
          <w:p w14:paraId="31F3278C" w14:textId="77777777" w:rsidR="007A69EC" w:rsidRDefault="007A69EC" w:rsidP="007A69EC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4D488E1C" w14:textId="77777777" w:rsidR="008A1BBD" w:rsidRDefault="008A1BBD" w:rsidP="008A1BBD">
      <w:pPr>
        <w:spacing w:after="120"/>
        <w:rPr>
          <w:rFonts w:ascii="Tahoma" w:hAnsi="Tahoma" w:cs="Tahoma"/>
        </w:rPr>
      </w:pPr>
    </w:p>
    <w:p w14:paraId="73809DE3" w14:textId="77777777" w:rsidR="008A1BBD" w:rsidRDefault="00F437AA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7D924F46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83605E0" w14:textId="77777777" w:rsidR="008A1BBD" w:rsidRPr="00423513" w:rsidRDefault="008A1BBD" w:rsidP="005544A2">
      <w:pPr>
        <w:spacing w:after="120"/>
        <w:rPr>
          <w:rFonts w:ascii="Tahoma" w:hAnsi="Tahoma" w:cs="Tahoma"/>
          <w:b/>
        </w:rPr>
      </w:pPr>
      <w:r w:rsidRPr="00423513">
        <w:rPr>
          <w:rFonts w:ascii="Tahoma" w:hAnsi="Tahoma" w:cs="Tahoma"/>
          <w:b/>
        </w:rPr>
        <w:t xml:space="preserve">Special </w:t>
      </w:r>
      <w:r w:rsidR="00423513">
        <w:rPr>
          <w:rFonts w:ascii="Tahoma" w:hAnsi="Tahoma" w:cs="Tahoma"/>
          <w:b/>
        </w:rPr>
        <w:t>I</w:t>
      </w:r>
      <w:r w:rsidRPr="00423513">
        <w:rPr>
          <w:rFonts w:ascii="Tahoma" w:hAnsi="Tahoma" w:cs="Tahoma"/>
          <w:b/>
        </w:rPr>
        <w:t>nstructions</w:t>
      </w:r>
    </w:p>
    <w:p w14:paraId="3B8C3851" w14:textId="77777777" w:rsidR="00423513" w:rsidRDefault="00423513" w:rsidP="005544A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Be sure to include the following documents with your application:</w:t>
      </w:r>
    </w:p>
    <w:p w14:paraId="0D596261" w14:textId="77777777" w:rsidR="00423513" w:rsidRDefault="00423513" w:rsidP="00423513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This application (saved under your name if sending electronically)</w:t>
      </w:r>
    </w:p>
    <w:p w14:paraId="391FECBE" w14:textId="77777777" w:rsidR="00423513" w:rsidRDefault="005453E0" w:rsidP="00423513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Reason/goals for attendance</w:t>
      </w:r>
    </w:p>
    <w:p w14:paraId="18CA1622" w14:textId="77777777" w:rsidR="00423513" w:rsidRDefault="005453E0" w:rsidP="00423513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 letter</w:t>
      </w:r>
      <w:r w:rsidR="00423513">
        <w:rPr>
          <w:rFonts w:ascii="Tahoma" w:hAnsi="Tahoma" w:cs="Tahoma"/>
        </w:rPr>
        <w:t xml:space="preserve"> of reference</w:t>
      </w:r>
    </w:p>
    <w:p w14:paraId="1BBFD96A" w14:textId="77777777" w:rsidR="00423513" w:rsidRDefault="00423513" w:rsidP="00423513">
      <w:pPr>
        <w:pStyle w:val="ListParagraph"/>
        <w:spacing w:after="120"/>
        <w:rPr>
          <w:rFonts w:ascii="Tahoma" w:hAnsi="Tahoma" w:cs="Tahoma"/>
        </w:rPr>
      </w:pPr>
    </w:p>
    <w:p w14:paraId="2A0480CA" w14:textId="77777777" w:rsidR="00423513" w:rsidRPr="00423513" w:rsidRDefault="00423513" w:rsidP="00423513">
      <w:pPr>
        <w:spacing w:after="120"/>
        <w:rPr>
          <w:rFonts w:ascii="Tahoma" w:hAnsi="Tahoma" w:cs="Tahoma"/>
        </w:rPr>
      </w:pPr>
      <w:r w:rsidRPr="00423513">
        <w:rPr>
          <w:rFonts w:ascii="Tahoma" w:hAnsi="Tahoma" w:cs="Tahoma"/>
        </w:rPr>
        <w:lastRenderedPageBreak/>
        <w:t xml:space="preserve">Signature of person submitting entry: </w:t>
      </w:r>
      <w:sdt>
        <w:sdtPr>
          <w:id w:val="1498382249"/>
          <w:placeholder>
            <w:docPart w:val="19030426A6CE456ABB3376C10F08E7B2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  <w:r w:rsidRPr="00423513">
        <w:rPr>
          <w:rFonts w:ascii="Tahoma" w:hAnsi="Tahoma" w:cs="Tahoma"/>
        </w:rPr>
        <w:t xml:space="preserve"> Date: </w:t>
      </w:r>
      <w:sdt>
        <w:sdtPr>
          <w:id w:val="-1208178146"/>
          <w:placeholder>
            <w:docPart w:val="5E484DFA069E442FA0E8D67BF138DBC1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09CD9197" w14:textId="2ED5110D" w:rsidR="00423513" w:rsidRPr="00423513" w:rsidRDefault="005453E0" w:rsidP="00423513">
      <w:pPr>
        <w:spacing w:after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Please note: The person chosen to attend will be </w:t>
      </w:r>
      <w:r w:rsidR="00423513" w:rsidRPr="00423513">
        <w:rPr>
          <w:rFonts w:ascii="Tahoma" w:hAnsi="Tahoma" w:cs="Tahoma"/>
          <w:i/>
        </w:rPr>
        <w:t>asked to provi</w:t>
      </w:r>
      <w:r>
        <w:rPr>
          <w:rFonts w:ascii="Tahoma" w:hAnsi="Tahoma" w:cs="Tahoma"/>
          <w:i/>
        </w:rPr>
        <w:t xml:space="preserve">de a brief overview after </w:t>
      </w:r>
      <w:r w:rsidR="00E63C1A">
        <w:rPr>
          <w:rFonts w:ascii="Tahoma" w:hAnsi="Tahoma" w:cs="Tahoma"/>
          <w:i/>
        </w:rPr>
        <w:t>attending</w:t>
      </w:r>
      <w:r>
        <w:rPr>
          <w:rFonts w:ascii="Tahoma" w:hAnsi="Tahoma" w:cs="Tahoma"/>
          <w:i/>
        </w:rPr>
        <w:t xml:space="preserve"> the summit about any highlights and key takeaways that the advocacy committee should be aware of.</w:t>
      </w:r>
    </w:p>
    <w:p w14:paraId="2E56F6EB" w14:textId="77777777" w:rsidR="00F96AF1" w:rsidRDefault="00F96AF1" w:rsidP="00F96AF1">
      <w:pPr>
        <w:spacing w:after="120" w:line="240" w:lineRule="auto"/>
        <w:rPr>
          <w:rFonts w:ascii="Tahoma" w:eastAsia="Times New Roman" w:hAnsi="Tahoma" w:cs="Tahoma"/>
          <w:b/>
          <w:bCs/>
          <w:color w:val="000000"/>
        </w:rPr>
      </w:pPr>
      <w:r w:rsidRPr="00F96AF1">
        <w:rPr>
          <w:rFonts w:ascii="Tahoma" w:eastAsia="Times New Roman" w:hAnsi="Tahoma" w:cs="Tahoma"/>
          <w:b/>
          <w:bCs/>
          <w:color w:val="000000"/>
        </w:rPr>
        <w:t>Please email your application to:</w:t>
      </w:r>
    </w:p>
    <w:p w14:paraId="594B5D87" w14:textId="77777777" w:rsidR="00F96AF1" w:rsidRPr="00F96AF1" w:rsidRDefault="00F96AF1" w:rsidP="00F96A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0F95C" w14:textId="77777777" w:rsidR="001C4DBF" w:rsidRDefault="001C4DBF" w:rsidP="001C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Krista </w:t>
      </w:r>
      <w:proofErr w:type="spellStart"/>
      <w:r>
        <w:rPr>
          <w:rFonts w:ascii="Tahoma" w:hAnsi="Tahoma" w:cs="Tahoma"/>
          <w:color w:val="000000"/>
        </w:rPr>
        <w:t>Reale</w:t>
      </w:r>
      <w:proofErr w:type="spellEnd"/>
    </w:p>
    <w:p w14:paraId="2D9B36D5" w14:textId="77777777" w:rsidR="001C4DBF" w:rsidRDefault="001C4DBF" w:rsidP="001C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ahoma" w:hAnsi="Tahoma" w:cs="Tahoma"/>
          </w:rPr>
          <w:t>njsopheawards@gmail.com</w:t>
        </w:r>
      </w:hyperlink>
    </w:p>
    <w:p w14:paraId="2AB0A7CE" w14:textId="77777777" w:rsidR="00F96AF1" w:rsidRDefault="00F96AF1" w:rsidP="00F96AF1">
      <w:pPr>
        <w:spacing w:after="120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562248B3" w14:textId="22657A7A" w:rsidR="00C409B3" w:rsidRPr="00C409B3" w:rsidRDefault="005453E0" w:rsidP="00F96AF1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bCs/>
          <w:color w:val="000000"/>
        </w:rPr>
        <w:t>Applications must be sent by</w:t>
      </w:r>
      <w:r w:rsidR="008122D6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E97D00">
        <w:rPr>
          <w:rFonts w:ascii="Tahoma" w:eastAsia="Times New Roman" w:hAnsi="Tahoma" w:cs="Tahoma"/>
          <w:b/>
          <w:bCs/>
          <w:color w:val="000000"/>
        </w:rPr>
        <w:t>Friday</w:t>
      </w:r>
      <w:r>
        <w:rPr>
          <w:rFonts w:ascii="Tahoma" w:eastAsia="Times New Roman" w:hAnsi="Tahoma" w:cs="Tahoma"/>
          <w:b/>
          <w:bCs/>
          <w:color w:val="000000"/>
        </w:rPr>
        <w:t xml:space="preserve">, </w:t>
      </w:r>
      <w:r w:rsidR="0083343E">
        <w:rPr>
          <w:rFonts w:ascii="Tahoma" w:eastAsia="Times New Roman" w:hAnsi="Tahoma" w:cs="Tahoma"/>
          <w:b/>
          <w:bCs/>
          <w:color w:val="000000"/>
        </w:rPr>
        <w:t>August 5</w:t>
      </w:r>
      <w:r w:rsidR="00F96AF1" w:rsidRPr="00F96AF1">
        <w:rPr>
          <w:rFonts w:ascii="Tahoma" w:eastAsia="Times New Roman" w:hAnsi="Tahoma" w:cs="Tahoma"/>
          <w:b/>
          <w:bCs/>
          <w:color w:val="000000"/>
        </w:rPr>
        <w:t>, 20</w:t>
      </w:r>
      <w:r w:rsidR="00E63C1A">
        <w:rPr>
          <w:rFonts w:ascii="Tahoma" w:eastAsia="Times New Roman" w:hAnsi="Tahoma" w:cs="Tahoma"/>
          <w:b/>
          <w:bCs/>
          <w:color w:val="000000"/>
        </w:rPr>
        <w:t>2</w:t>
      </w:r>
      <w:r w:rsidR="00AE40E9">
        <w:rPr>
          <w:rFonts w:ascii="Tahoma" w:eastAsia="Times New Roman" w:hAnsi="Tahoma" w:cs="Tahoma"/>
          <w:b/>
          <w:bCs/>
          <w:color w:val="000000"/>
        </w:rPr>
        <w:t>2</w:t>
      </w:r>
      <w:r w:rsidR="00F96AF1" w:rsidRPr="00F96AF1">
        <w:rPr>
          <w:rFonts w:ascii="Tahoma" w:eastAsia="Times New Roman" w:hAnsi="Tahoma" w:cs="Tahoma"/>
          <w:b/>
          <w:bCs/>
          <w:color w:val="000000"/>
        </w:rPr>
        <w:t>.</w:t>
      </w:r>
    </w:p>
    <w:sectPr w:rsidR="00C409B3" w:rsidRPr="00C409B3" w:rsidSect="00C409B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51FE" w14:textId="77777777" w:rsidR="00F437AA" w:rsidRDefault="00F437AA" w:rsidP="008A4535">
      <w:pPr>
        <w:spacing w:after="0" w:line="240" w:lineRule="auto"/>
      </w:pPr>
      <w:r>
        <w:separator/>
      </w:r>
    </w:p>
  </w:endnote>
  <w:endnote w:type="continuationSeparator" w:id="0">
    <w:p w14:paraId="1D9D0AA4" w14:textId="77777777" w:rsidR="00F437AA" w:rsidRDefault="00F437AA" w:rsidP="008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E82B" w14:textId="14EA6960" w:rsidR="00C409B3" w:rsidRDefault="001833A1" w:rsidP="00C409B3">
    <w:pPr>
      <w:pStyle w:val="Footer"/>
      <w:jc w:val="right"/>
    </w:pPr>
    <w:r>
      <w:t xml:space="preserve">Revised </w:t>
    </w:r>
    <w:r w:rsidR="0046001C">
      <w:t>7</w:t>
    </w:r>
    <w:r w:rsidR="00D55EA6">
      <w:t>/</w:t>
    </w:r>
    <w:r w:rsidR="0046001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C988" w14:textId="77777777" w:rsidR="00F437AA" w:rsidRDefault="00F437AA" w:rsidP="008A4535">
      <w:pPr>
        <w:spacing w:after="0" w:line="240" w:lineRule="auto"/>
      </w:pPr>
      <w:r>
        <w:separator/>
      </w:r>
    </w:p>
  </w:footnote>
  <w:footnote w:type="continuationSeparator" w:id="0">
    <w:p w14:paraId="0B92445F" w14:textId="77777777" w:rsidR="00F437AA" w:rsidRDefault="00F437AA" w:rsidP="008A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4957" w14:textId="0381D8A6" w:rsidR="008A4535" w:rsidRDefault="005453E0" w:rsidP="005544A2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NJ SOPHE </w:t>
    </w:r>
    <w:r w:rsidR="00EB2FAD">
      <w:rPr>
        <w:rFonts w:ascii="Tahoma" w:hAnsi="Tahoma" w:cs="Tahoma"/>
        <w:b/>
      </w:rPr>
      <w:t>Advocacy C</w:t>
    </w:r>
    <w:r w:rsidR="00D55EA6">
      <w:rPr>
        <w:rFonts w:ascii="Tahoma" w:hAnsi="Tahoma" w:cs="Tahoma"/>
        <w:b/>
      </w:rPr>
      <w:t>o</w:t>
    </w:r>
    <w:r w:rsidR="00EB2FAD">
      <w:rPr>
        <w:rFonts w:ascii="Tahoma" w:hAnsi="Tahoma" w:cs="Tahoma"/>
        <w:b/>
      </w:rPr>
      <w:t>mmittee</w:t>
    </w:r>
  </w:p>
  <w:p w14:paraId="46CD514B" w14:textId="71101A81" w:rsidR="00B07CC5" w:rsidRDefault="005453E0" w:rsidP="00B07CC5">
    <w:pPr>
      <w:spacing w:after="12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SOPHE</w:t>
    </w:r>
    <w:r w:rsidR="00EB2FAD">
      <w:rPr>
        <w:rFonts w:ascii="Tahoma" w:hAnsi="Tahoma" w:cs="Tahoma"/>
        <w:b/>
      </w:rPr>
      <w:t xml:space="preserve">’s </w:t>
    </w:r>
    <w:r w:rsidR="008122D6">
      <w:rPr>
        <w:rFonts w:ascii="Tahoma" w:hAnsi="Tahoma" w:cs="Tahoma"/>
        <w:b/>
      </w:rPr>
      <w:t>2</w:t>
    </w:r>
    <w:r w:rsidR="00AE40E9">
      <w:rPr>
        <w:rFonts w:ascii="Tahoma" w:hAnsi="Tahoma" w:cs="Tahoma"/>
        <w:b/>
      </w:rPr>
      <w:t>4</w:t>
    </w:r>
    <w:r w:rsidR="00AE40E9">
      <w:rPr>
        <w:rFonts w:ascii="Tahoma" w:hAnsi="Tahoma" w:cs="Tahoma"/>
        <w:b/>
        <w:vertAlign w:val="superscript"/>
      </w:rPr>
      <w:t>th</w:t>
    </w:r>
    <w:r w:rsidR="00EB2FAD">
      <w:rPr>
        <w:rFonts w:ascii="Tahoma" w:hAnsi="Tahoma" w:cs="Tahoma"/>
        <w:b/>
      </w:rPr>
      <w:t xml:space="preserve"> Annual</w:t>
    </w:r>
    <w:r>
      <w:rPr>
        <w:rFonts w:ascii="Tahoma" w:hAnsi="Tahoma" w:cs="Tahoma"/>
        <w:b/>
      </w:rPr>
      <w:t xml:space="preserve"> Advocacy Summit </w:t>
    </w:r>
    <w:r w:rsidR="00EB2FAD">
      <w:rPr>
        <w:rFonts w:ascii="Tahoma" w:hAnsi="Tahoma" w:cs="Tahoma"/>
        <w:b/>
      </w:rPr>
      <w:t xml:space="preserve">-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C11D1"/>
    <w:multiLevelType w:val="hybridMultilevel"/>
    <w:tmpl w:val="7972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3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35"/>
    <w:rsid w:val="00006C7C"/>
    <w:rsid w:val="000216FB"/>
    <w:rsid w:val="00107C2D"/>
    <w:rsid w:val="0013187D"/>
    <w:rsid w:val="001417FD"/>
    <w:rsid w:val="001833A1"/>
    <w:rsid w:val="0018550E"/>
    <w:rsid w:val="001C4DBF"/>
    <w:rsid w:val="00240AF6"/>
    <w:rsid w:val="00247080"/>
    <w:rsid w:val="002B2079"/>
    <w:rsid w:val="002B6EAF"/>
    <w:rsid w:val="002D0C2D"/>
    <w:rsid w:val="00312A76"/>
    <w:rsid w:val="00326078"/>
    <w:rsid w:val="00333171"/>
    <w:rsid w:val="003E171A"/>
    <w:rsid w:val="003E7D30"/>
    <w:rsid w:val="003F1FD5"/>
    <w:rsid w:val="00423513"/>
    <w:rsid w:val="00451D51"/>
    <w:rsid w:val="004561BF"/>
    <w:rsid w:val="0046001C"/>
    <w:rsid w:val="00466358"/>
    <w:rsid w:val="004A2B7A"/>
    <w:rsid w:val="004B3752"/>
    <w:rsid w:val="004F35D6"/>
    <w:rsid w:val="005453E0"/>
    <w:rsid w:val="005544A2"/>
    <w:rsid w:val="005621CE"/>
    <w:rsid w:val="005C58F3"/>
    <w:rsid w:val="005E43E5"/>
    <w:rsid w:val="005F0E9D"/>
    <w:rsid w:val="005F3F98"/>
    <w:rsid w:val="00653340"/>
    <w:rsid w:val="0066786F"/>
    <w:rsid w:val="006F2B98"/>
    <w:rsid w:val="007A69EC"/>
    <w:rsid w:val="007F58CB"/>
    <w:rsid w:val="00801EC4"/>
    <w:rsid w:val="008122D6"/>
    <w:rsid w:val="0083343E"/>
    <w:rsid w:val="0083515C"/>
    <w:rsid w:val="00836750"/>
    <w:rsid w:val="008A1BBD"/>
    <w:rsid w:val="008A4535"/>
    <w:rsid w:val="008C76F7"/>
    <w:rsid w:val="008D301F"/>
    <w:rsid w:val="00935D45"/>
    <w:rsid w:val="009F54FB"/>
    <w:rsid w:val="00A0357E"/>
    <w:rsid w:val="00A42FC9"/>
    <w:rsid w:val="00A4728A"/>
    <w:rsid w:val="00AE40E9"/>
    <w:rsid w:val="00B03AD2"/>
    <w:rsid w:val="00B07CC5"/>
    <w:rsid w:val="00B23DA9"/>
    <w:rsid w:val="00B24022"/>
    <w:rsid w:val="00BF7931"/>
    <w:rsid w:val="00C15964"/>
    <w:rsid w:val="00C409B3"/>
    <w:rsid w:val="00C670FB"/>
    <w:rsid w:val="00CB26C7"/>
    <w:rsid w:val="00CD57B5"/>
    <w:rsid w:val="00D138C1"/>
    <w:rsid w:val="00D55EA6"/>
    <w:rsid w:val="00D95138"/>
    <w:rsid w:val="00DE0793"/>
    <w:rsid w:val="00E01A1A"/>
    <w:rsid w:val="00E17088"/>
    <w:rsid w:val="00E351BE"/>
    <w:rsid w:val="00E63C1A"/>
    <w:rsid w:val="00E9595E"/>
    <w:rsid w:val="00E97D00"/>
    <w:rsid w:val="00EB2FAD"/>
    <w:rsid w:val="00ED4159"/>
    <w:rsid w:val="00EF1DAC"/>
    <w:rsid w:val="00F37CD2"/>
    <w:rsid w:val="00F409D2"/>
    <w:rsid w:val="00F437AA"/>
    <w:rsid w:val="00F6548F"/>
    <w:rsid w:val="00F80D3A"/>
    <w:rsid w:val="00F9082B"/>
    <w:rsid w:val="00F96AF1"/>
    <w:rsid w:val="00FA7990"/>
    <w:rsid w:val="00FB0CED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EBA8"/>
  <w15:docId w15:val="{6EAEED94-F09E-4145-B66B-614265BE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35"/>
  </w:style>
  <w:style w:type="paragraph" w:styleId="Footer">
    <w:name w:val="footer"/>
    <w:basedOn w:val="Normal"/>
    <w:link w:val="FooterChar"/>
    <w:uiPriority w:val="99"/>
    <w:unhideWhenUsed/>
    <w:rsid w:val="008A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35"/>
  </w:style>
  <w:style w:type="paragraph" w:styleId="ListParagraph">
    <w:name w:val="List Paragraph"/>
    <w:basedOn w:val="Normal"/>
    <w:uiPriority w:val="34"/>
    <w:qFormat/>
    <w:rsid w:val="00554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sopheaward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Documents\RGV\NJ%20SOPHE\2013\2013%20Application%20Forms\HE%20of%20the%20year%20Tes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954674C244419AB0F884A618B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F445-402A-497C-A935-60CEFF9394D2}"/>
      </w:docPartPr>
      <w:docPartBody>
        <w:p w:rsidR="00E52231" w:rsidRDefault="00E52231" w:rsidP="00E52231">
          <w:pPr>
            <w:pStyle w:val="A9E954674C244419AB0F884A618B671A2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5D21D0F53AA34162B94D08C1A9D3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BC6D-C24A-4FBE-B98E-275248E947C0}"/>
      </w:docPartPr>
      <w:docPartBody>
        <w:p w:rsidR="00E52231" w:rsidRDefault="00E52231" w:rsidP="00E52231">
          <w:pPr>
            <w:pStyle w:val="5D21D0F53AA34162B94D08C1A9D327452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AD946EF767BE44839ACB50171A6E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087A-BD22-43A2-851D-3EE94A99EC1B}"/>
      </w:docPartPr>
      <w:docPartBody>
        <w:p w:rsidR="004E2FD5" w:rsidRDefault="00E52231" w:rsidP="00E52231">
          <w:pPr>
            <w:pStyle w:val="AD946EF767BE44839ACB50171A6E9840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7827B777A28646129D04026C1E4E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CAE1-A29F-431E-A414-D284898128E8}"/>
      </w:docPartPr>
      <w:docPartBody>
        <w:p w:rsidR="004E2FD5" w:rsidRDefault="00E52231" w:rsidP="00E52231">
          <w:pPr>
            <w:pStyle w:val="7827B777A28646129D04026C1E4E7FA1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13515B1085FF4A5CB21EFD1A8450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F317-F31A-480F-8DDB-EEF52D9C6163}"/>
      </w:docPartPr>
      <w:docPartBody>
        <w:p w:rsidR="004E2FD5" w:rsidRDefault="00E52231" w:rsidP="00E52231">
          <w:pPr>
            <w:pStyle w:val="13515B1085FF4A5CB21EFD1A8450F357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19030426A6CE456ABB3376C10F08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30C-D685-4FBA-ACB3-D4C8F9EEFB22}"/>
      </w:docPartPr>
      <w:docPartBody>
        <w:p w:rsidR="004E2FD5" w:rsidRDefault="00E52231" w:rsidP="00E52231">
          <w:pPr>
            <w:pStyle w:val="19030426A6CE456ABB3376C10F08E7B2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5E484DFA069E442FA0E8D67BF138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C98D-3A80-41E9-A253-CEA434B1F227}"/>
      </w:docPartPr>
      <w:docPartBody>
        <w:p w:rsidR="004E2FD5" w:rsidRDefault="00E52231" w:rsidP="00E52231">
          <w:pPr>
            <w:pStyle w:val="5E484DFA069E442FA0E8D67BF138DBC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7503EC5F7C3C4C6DA6460A39177A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A966-4759-498A-8BF5-AE9DAE1403BA}"/>
      </w:docPartPr>
      <w:docPartBody>
        <w:p w:rsidR="004B6FEB" w:rsidRDefault="00EF0398" w:rsidP="00EF0398">
          <w:pPr>
            <w:pStyle w:val="7503EC5F7C3C4C6DA6460A39177A9853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6130561D07D94E9BB2BE1CFB22B2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D920-9BFC-4A8D-8D93-6A19B44AC235}"/>
      </w:docPartPr>
      <w:docPartBody>
        <w:p w:rsidR="00EA66F4" w:rsidRDefault="006426D1" w:rsidP="006426D1">
          <w:pPr>
            <w:pStyle w:val="6130561D07D94E9BB2BE1CFB22B2074B"/>
          </w:pPr>
          <w:r w:rsidRPr="00C50A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469"/>
    <w:rsid w:val="00003EEE"/>
    <w:rsid w:val="000B2FE9"/>
    <w:rsid w:val="001111E2"/>
    <w:rsid w:val="00135BC3"/>
    <w:rsid w:val="001C283B"/>
    <w:rsid w:val="001C5C81"/>
    <w:rsid w:val="0026074C"/>
    <w:rsid w:val="002D0CA4"/>
    <w:rsid w:val="003E516F"/>
    <w:rsid w:val="00423941"/>
    <w:rsid w:val="00463BF5"/>
    <w:rsid w:val="004B6FEB"/>
    <w:rsid w:val="004E2FD5"/>
    <w:rsid w:val="006138C5"/>
    <w:rsid w:val="006426D1"/>
    <w:rsid w:val="00807770"/>
    <w:rsid w:val="00867F48"/>
    <w:rsid w:val="008F4D8E"/>
    <w:rsid w:val="009D37A8"/>
    <w:rsid w:val="009D7FA8"/>
    <w:rsid w:val="00A505CE"/>
    <w:rsid w:val="00AD29B2"/>
    <w:rsid w:val="00CB57DF"/>
    <w:rsid w:val="00CB7CA7"/>
    <w:rsid w:val="00D128CC"/>
    <w:rsid w:val="00D417BE"/>
    <w:rsid w:val="00D67752"/>
    <w:rsid w:val="00D86E89"/>
    <w:rsid w:val="00DE7499"/>
    <w:rsid w:val="00E173B7"/>
    <w:rsid w:val="00E52231"/>
    <w:rsid w:val="00EA0469"/>
    <w:rsid w:val="00EA66F4"/>
    <w:rsid w:val="00EF0398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6D1"/>
    <w:rPr>
      <w:color w:val="808080"/>
    </w:rPr>
  </w:style>
  <w:style w:type="paragraph" w:customStyle="1" w:styleId="A9E954674C244419AB0F884A618B671A2">
    <w:name w:val="A9E954674C244419AB0F884A618B671A2"/>
    <w:rsid w:val="00E52231"/>
  </w:style>
  <w:style w:type="paragraph" w:customStyle="1" w:styleId="AD946EF767BE44839ACB50171A6E98401">
    <w:name w:val="AD946EF767BE44839ACB50171A6E98401"/>
    <w:rsid w:val="00E52231"/>
  </w:style>
  <w:style w:type="paragraph" w:customStyle="1" w:styleId="7827B777A28646129D04026C1E4E7FA11">
    <w:name w:val="7827B777A28646129D04026C1E4E7FA11"/>
    <w:rsid w:val="00E52231"/>
  </w:style>
  <w:style w:type="paragraph" w:customStyle="1" w:styleId="13515B1085FF4A5CB21EFD1A8450F3571">
    <w:name w:val="13515B1085FF4A5CB21EFD1A8450F3571"/>
    <w:rsid w:val="00E52231"/>
  </w:style>
  <w:style w:type="paragraph" w:customStyle="1" w:styleId="5D21D0F53AA34162B94D08C1A9D327452">
    <w:name w:val="5D21D0F53AA34162B94D08C1A9D327452"/>
    <w:rsid w:val="00E52231"/>
  </w:style>
  <w:style w:type="paragraph" w:customStyle="1" w:styleId="19030426A6CE456ABB3376C10F08E7B2">
    <w:name w:val="19030426A6CE456ABB3376C10F08E7B2"/>
    <w:rsid w:val="00E52231"/>
  </w:style>
  <w:style w:type="paragraph" w:customStyle="1" w:styleId="5E484DFA069E442FA0E8D67BF138DBC1">
    <w:name w:val="5E484DFA069E442FA0E8D67BF138DBC1"/>
    <w:rsid w:val="00E52231"/>
  </w:style>
  <w:style w:type="paragraph" w:customStyle="1" w:styleId="7503EC5F7C3C4C6DA6460A39177A9853">
    <w:name w:val="7503EC5F7C3C4C6DA6460A39177A9853"/>
    <w:rsid w:val="00EF0398"/>
  </w:style>
  <w:style w:type="paragraph" w:customStyle="1" w:styleId="6130561D07D94E9BB2BE1CFB22B2074B">
    <w:name w:val="6130561D07D94E9BB2BE1CFB22B2074B"/>
    <w:rsid w:val="006426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890F-7ACE-452E-8CE5-61B21BA0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 of the year Test 2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Rice, Tara (NYC-MHNY)</cp:lastModifiedBy>
  <cp:revision>2</cp:revision>
  <dcterms:created xsi:type="dcterms:W3CDTF">2022-07-05T16:55:00Z</dcterms:created>
  <dcterms:modified xsi:type="dcterms:W3CDTF">2022-07-05T16:55:00Z</dcterms:modified>
</cp:coreProperties>
</file>